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089"/>
        <w:gridCol w:w="5311"/>
      </w:tblGrid>
      <w:tr w:rsidR="002F6E35" w:rsidTr="00870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tcBorders>
              <w:bottom w:val="single" w:sz="18" w:space="0" w:color="FFFFFF" w:themeColor="background1"/>
            </w:tcBorders>
            <w:shd w:val="clear" w:color="auto" w:fill="006600"/>
          </w:tcPr>
          <w:p w:rsidR="002F6E35" w:rsidRPr="008708FA" w:rsidRDefault="003D15A4" w:rsidP="003D15A4">
            <w:pPr>
              <w:pStyle w:val="Month"/>
              <w:rPr>
                <w:rFonts w:asciiTheme="minorHAnsi" w:hAnsiTheme="minorHAnsi"/>
                <w:sz w:val="56"/>
                <w:szCs w:val="56"/>
              </w:rPr>
            </w:pPr>
            <w:proofErr w:type="spellStart"/>
            <w:r>
              <w:rPr>
                <w:rFonts w:asciiTheme="minorHAnsi" w:hAnsiTheme="minorHAnsi"/>
                <w:sz w:val="56"/>
                <w:szCs w:val="56"/>
              </w:rPr>
              <w:t>Copopa</w:t>
            </w:r>
            <w:proofErr w:type="spellEnd"/>
            <w:r>
              <w:rPr>
                <w:rFonts w:asciiTheme="minorHAnsi" w:hAnsiTheme="minorHAnsi"/>
                <w:sz w:val="56"/>
                <w:szCs w:val="56"/>
              </w:rPr>
              <w:t>/CMS</w:t>
            </w:r>
            <w:r w:rsidR="008708FA">
              <w:rPr>
                <w:rFonts w:asciiTheme="minorHAnsi" w:hAnsiTheme="minorHAnsi"/>
                <w:sz w:val="56"/>
                <w:szCs w:val="56"/>
              </w:rPr>
              <w:t xml:space="preserve"> Menu</w:t>
            </w:r>
            <w:r w:rsidR="00082960" w:rsidRPr="008708FA">
              <w:rPr>
                <w:rFonts w:asciiTheme="minorHAnsi" w:hAnsiTheme="minorHAnsi"/>
                <w:sz w:val="56"/>
                <w:szCs w:val="56"/>
              </w:rPr>
              <w:t xml:space="preserve"> </w:t>
            </w:r>
          </w:p>
        </w:tc>
        <w:tc>
          <w:tcPr>
            <w:tcW w:w="1844" w:type="pct"/>
            <w:tcBorders>
              <w:bottom w:val="single" w:sz="18" w:space="0" w:color="FFFFFF" w:themeColor="background1"/>
            </w:tcBorders>
            <w:shd w:val="clear" w:color="auto" w:fill="006600"/>
          </w:tcPr>
          <w:p w:rsidR="00A616BE" w:rsidRPr="008708FA" w:rsidRDefault="000D6A24" w:rsidP="008708FA">
            <w:pPr>
              <w:tabs>
                <w:tab w:val="left" w:pos="2473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bCs w:val="0"/>
                <w:color w:val="FFFFFF" w:themeColor="background1"/>
                <w:sz w:val="52"/>
                <w:szCs w:val="52"/>
              </w:rPr>
              <w:t>August/September, 2022</w:t>
            </w:r>
          </w:p>
        </w:tc>
      </w:tr>
      <w:tr w:rsidR="002F6E35" w:rsidTr="008708F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Pr="008708FA" w:rsidRDefault="002F6E35"/>
        </w:tc>
        <w:tc>
          <w:tcPr>
            <w:tcW w:w="184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Pr="008708FA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2F6E35" w:rsidTr="008708FA">
        <w:trPr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84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7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63"/>
        <w:gridCol w:w="2866"/>
        <w:gridCol w:w="2866"/>
        <w:gridCol w:w="2866"/>
        <w:gridCol w:w="2851"/>
      </w:tblGrid>
      <w:tr w:rsidR="00A616BE" w:rsidTr="00450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63" w:type="dxa"/>
          </w:tcPr>
          <w:p w:rsidR="000140AE" w:rsidRPr="008708FA" w:rsidRDefault="00FF6C2C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8650153"/>
                <w:placeholder>
                  <w:docPart w:val="72F5F734D356434188DF8A7B449F39C7"/>
                </w:placeholder>
                <w:temporary/>
                <w:showingPlcHdr/>
                <w15:appearance w15:val="hidden"/>
              </w:sdtPr>
              <w:sdtEndPr/>
              <w:sdtContent>
                <w:r w:rsidR="000140AE" w:rsidRPr="008708FA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2866" w:type="dxa"/>
          </w:tcPr>
          <w:p w:rsidR="000140AE" w:rsidRPr="008708FA" w:rsidRDefault="00FF6C2C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517691135"/>
                <w:placeholder>
                  <w:docPart w:val="7C6C26814D8C4658BAE166B5978D82C1"/>
                </w:placeholder>
                <w:temporary/>
                <w:showingPlcHdr/>
                <w15:appearance w15:val="hidden"/>
              </w:sdtPr>
              <w:sdtEndPr/>
              <w:sdtContent>
                <w:r w:rsidR="000140AE" w:rsidRPr="008708FA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2866" w:type="dxa"/>
          </w:tcPr>
          <w:p w:rsidR="000140AE" w:rsidRPr="008708FA" w:rsidRDefault="00FF6C2C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684429625"/>
                <w:placeholder>
                  <w:docPart w:val="04FAF0BD91F6474C98EE16803984E763"/>
                </w:placeholder>
                <w:temporary/>
                <w:showingPlcHdr/>
                <w15:appearance w15:val="hidden"/>
              </w:sdtPr>
              <w:sdtEndPr/>
              <w:sdtContent>
                <w:r w:rsidR="000140AE" w:rsidRPr="008708FA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2866" w:type="dxa"/>
          </w:tcPr>
          <w:p w:rsidR="000140AE" w:rsidRPr="008708FA" w:rsidRDefault="00FF6C2C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188375605"/>
                <w:placeholder>
                  <w:docPart w:val="1F88B2F3961E42409E602D9CD480EAF9"/>
                </w:placeholder>
                <w:temporary/>
                <w:showingPlcHdr/>
                <w15:appearance w15:val="hidden"/>
              </w:sdtPr>
              <w:sdtEndPr/>
              <w:sdtContent>
                <w:r w:rsidR="000140AE" w:rsidRPr="008708FA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2851" w:type="dxa"/>
          </w:tcPr>
          <w:p w:rsidR="000140AE" w:rsidRPr="008708FA" w:rsidRDefault="00FF6C2C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91825489"/>
                <w:placeholder>
                  <w:docPart w:val="170CF7DC07B94A878C7DB159553EDFA9"/>
                </w:placeholder>
                <w:temporary/>
                <w:showingPlcHdr/>
                <w15:appearance w15:val="hidden"/>
              </w:sdtPr>
              <w:sdtEndPr/>
              <w:sdtContent>
                <w:r w:rsidR="000140AE" w:rsidRPr="008708FA">
                  <w:rPr>
                    <w:b/>
                    <w:color w:val="auto"/>
                  </w:rPr>
                  <w:t>Friday</w:t>
                </w:r>
              </w:sdtContent>
            </w:sdt>
          </w:p>
        </w:tc>
      </w:tr>
      <w:tr w:rsidR="00A616BE" w:rsidTr="00450726">
        <w:trPr>
          <w:trHeight w:val="96"/>
        </w:trPr>
        <w:tc>
          <w:tcPr>
            <w:tcW w:w="2863" w:type="dxa"/>
            <w:tcBorders>
              <w:bottom w:val="nil"/>
            </w:tcBorders>
          </w:tcPr>
          <w:p w:rsidR="000140AE" w:rsidRPr="008708FA" w:rsidRDefault="00082960" w:rsidP="0047434D">
            <w:pPr>
              <w:pStyle w:val="Dates"/>
              <w:rPr>
                <w:sz w:val="16"/>
                <w:szCs w:val="16"/>
              </w:rPr>
            </w:pPr>
            <w:r w:rsidRPr="008708FA">
              <w:rPr>
                <w:sz w:val="16"/>
                <w:szCs w:val="16"/>
              </w:rPr>
              <w:t xml:space="preserve">                        </w:t>
            </w:r>
            <w:r w:rsidR="000B4FF8">
              <w:rPr>
                <w:sz w:val="16"/>
                <w:szCs w:val="16"/>
              </w:rPr>
              <w:t xml:space="preserve">                              </w:t>
            </w:r>
            <w:r w:rsidR="000140AE" w:rsidRPr="008708FA">
              <w:rPr>
                <w:sz w:val="16"/>
                <w:szCs w:val="16"/>
              </w:rPr>
              <w:fldChar w:fldCharType="begin"/>
            </w:r>
            <w:r w:rsidR="000140AE" w:rsidRPr="008708FA">
              <w:rPr>
                <w:sz w:val="16"/>
                <w:szCs w:val="16"/>
              </w:rPr>
              <w:instrText xml:space="preserve"> IF </w:instrText>
            </w:r>
            <w:r w:rsidR="000140AE" w:rsidRPr="008708FA">
              <w:rPr>
                <w:sz w:val="16"/>
                <w:szCs w:val="16"/>
              </w:rPr>
              <w:fldChar w:fldCharType="begin"/>
            </w:r>
            <w:r w:rsidR="000140AE" w:rsidRPr="008708FA">
              <w:rPr>
                <w:sz w:val="16"/>
                <w:szCs w:val="16"/>
              </w:rPr>
              <w:instrText xml:space="preserve"> DocVariable MonthStart \@ dddd </w:instrText>
            </w:r>
            <w:r w:rsidR="000140AE" w:rsidRPr="008708FA">
              <w:rPr>
                <w:sz w:val="16"/>
                <w:szCs w:val="16"/>
              </w:rPr>
              <w:fldChar w:fldCharType="separate"/>
            </w:r>
            <w:r w:rsidR="000140AE" w:rsidRPr="008708FA">
              <w:rPr>
                <w:sz w:val="16"/>
                <w:szCs w:val="16"/>
              </w:rPr>
              <w:instrText>Tuesday</w:instrText>
            </w:r>
            <w:r w:rsidR="000140AE" w:rsidRPr="008708FA">
              <w:rPr>
                <w:sz w:val="16"/>
                <w:szCs w:val="16"/>
              </w:rPr>
              <w:fldChar w:fldCharType="end"/>
            </w:r>
            <w:r w:rsidR="000140AE" w:rsidRPr="008708FA">
              <w:rPr>
                <w:sz w:val="16"/>
                <w:szCs w:val="16"/>
              </w:rPr>
              <w:instrText xml:space="preserve"> = "Monday" 1 </w:instrText>
            </w:r>
            <w:r w:rsidR="000140AE" w:rsidRPr="008708FA">
              <w:rPr>
                <w:sz w:val="16"/>
                <w:szCs w:val="16"/>
              </w:rPr>
              <w:fldChar w:fldCharType="begin"/>
            </w:r>
            <w:r w:rsidR="000140AE" w:rsidRPr="008708FA">
              <w:rPr>
                <w:sz w:val="16"/>
                <w:szCs w:val="16"/>
              </w:rPr>
              <w:instrText xml:space="preserve"> IF </w:instrText>
            </w:r>
            <w:r w:rsidR="000140AE" w:rsidRPr="008708FA">
              <w:rPr>
                <w:sz w:val="16"/>
                <w:szCs w:val="16"/>
              </w:rPr>
              <w:fldChar w:fldCharType="begin"/>
            </w:r>
            <w:r w:rsidR="000140AE" w:rsidRPr="008708FA">
              <w:rPr>
                <w:sz w:val="16"/>
                <w:szCs w:val="16"/>
              </w:rPr>
              <w:instrText xml:space="preserve"> =A2 </w:instrText>
            </w:r>
            <w:r w:rsidR="000140AE" w:rsidRPr="008708FA">
              <w:rPr>
                <w:sz w:val="16"/>
                <w:szCs w:val="16"/>
              </w:rPr>
              <w:fldChar w:fldCharType="separate"/>
            </w:r>
            <w:r w:rsidR="000140AE" w:rsidRPr="008708FA">
              <w:rPr>
                <w:noProof/>
                <w:sz w:val="16"/>
                <w:szCs w:val="16"/>
              </w:rPr>
              <w:instrText>0</w:instrText>
            </w:r>
            <w:r w:rsidR="000140AE" w:rsidRPr="008708FA">
              <w:rPr>
                <w:sz w:val="16"/>
                <w:szCs w:val="16"/>
              </w:rPr>
              <w:fldChar w:fldCharType="end"/>
            </w:r>
            <w:r w:rsidR="000140AE" w:rsidRPr="008708FA">
              <w:rPr>
                <w:sz w:val="16"/>
                <w:szCs w:val="16"/>
              </w:rPr>
              <w:instrText xml:space="preserve"> &lt;&gt; 0 </w:instrText>
            </w:r>
            <w:r w:rsidR="000140AE" w:rsidRPr="008708FA">
              <w:rPr>
                <w:sz w:val="16"/>
                <w:szCs w:val="16"/>
              </w:rPr>
              <w:fldChar w:fldCharType="begin"/>
            </w:r>
            <w:r w:rsidR="000140AE" w:rsidRPr="008708FA">
              <w:rPr>
                <w:sz w:val="16"/>
                <w:szCs w:val="16"/>
              </w:rPr>
              <w:instrText xml:space="preserve"> =A2+1 </w:instrText>
            </w:r>
            <w:r w:rsidR="000140AE" w:rsidRPr="008708FA">
              <w:rPr>
                <w:sz w:val="16"/>
                <w:szCs w:val="16"/>
              </w:rPr>
              <w:fldChar w:fldCharType="separate"/>
            </w:r>
            <w:r w:rsidR="000140AE" w:rsidRPr="008708FA">
              <w:rPr>
                <w:noProof/>
                <w:sz w:val="16"/>
                <w:szCs w:val="16"/>
              </w:rPr>
              <w:instrText>2</w:instrText>
            </w:r>
            <w:r w:rsidR="000140AE" w:rsidRPr="008708FA">
              <w:rPr>
                <w:sz w:val="16"/>
                <w:szCs w:val="16"/>
              </w:rPr>
              <w:fldChar w:fldCharType="end"/>
            </w:r>
            <w:r w:rsidR="000140AE" w:rsidRPr="008708FA">
              <w:rPr>
                <w:sz w:val="16"/>
                <w:szCs w:val="16"/>
              </w:rPr>
              <w:instrText xml:space="preserve"> "" </w:instrText>
            </w:r>
            <w:r w:rsidR="000140AE" w:rsidRPr="008708FA">
              <w:rPr>
                <w:sz w:val="16"/>
                <w:szCs w:val="16"/>
              </w:rPr>
              <w:fldChar w:fldCharType="end"/>
            </w:r>
            <w:r w:rsidR="000140AE" w:rsidRPr="008708FA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  <w:tcBorders>
              <w:bottom w:val="nil"/>
            </w:tcBorders>
          </w:tcPr>
          <w:p w:rsidR="000140AE" w:rsidRPr="008708FA" w:rsidRDefault="000140AE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66" w:type="dxa"/>
            <w:tcBorders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1" w:type="dxa"/>
            <w:tcBorders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616BE" w:rsidTr="00944093">
        <w:trPr>
          <w:trHeight w:hRule="exact" w:val="1017"/>
        </w:trPr>
        <w:tc>
          <w:tcPr>
            <w:tcW w:w="2863" w:type="dxa"/>
            <w:tcBorders>
              <w:top w:val="nil"/>
              <w:bottom w:val="single" w:sz="6" w:space="0" w:color="BFBFBF" w:themeColor="background1" w:themeShade="BF"/>
            </w:tcBorders>
          </w:tcPr>
          <w:p w:rsidR="00082960" w:rsidRDefault="000B4FF8" w:rsidP="008708FA">
            <w:pPr>
              <w:spacing w:before="0" w:after="120"/>
            </w:pPr>
            <w:r>
              <w:t xml:space="preserve">                          </w:t>
            </w:r>
            <w:r w:rsidR="00D535AE">
              <w:t xml:space="preserve">                                          29</w:t>
            </w:r>
          </w:p>
          <w:p w:rsidR="000B4FF8" w:rsidRDefault="000B4FF8" w:rsidP="008708FA">
            <w:pPr>
              <w:spacing w:before="0" w:after="120"/>
            </w:pPr>
            <w:r>
              <w:t xml:space="preserve">                                 No</w:t>
            </w:r>
          </w:p>
          <w:p w:rsidR="000B4FF8" w:rsidRPr="00493E50" w:rsidRDefault="000B4FF8" w:rsidP="008708FA">
            <w:pPr>
              <w:spacing w:before="0" w:after="120"/>
            </w:pPr>
            <w:r>
              <w:t xml:space="preserve">                             School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0140AE" w:rsidRDefault="00D535AE" w:rsidP="008708FA">
            <w:pPr>
              <w:spacing w:before="0" w:after="120"/>
            </w:pPr>
            <w:r>
              <w:t xml:space="preserve">                                                                   30</w:t>
            </w:r>
          </w:p>
          <w:p w:rsidR="00567ED4" w:rsidRDefault="00567ED4" w:rsidP="008708FA">
            <w:pPr>
              <w:spacing w:before="0" w:after="120"/>
            </w:pPr>
            <w:r>
              <w:t xml:space="preserve">                       No</w:t>
            </w:r>
          </w:p>
          <w:p w:rsidR="00567ED4" w:rsidRPr="00493E50" w:rsidRDefault="00567ED4" w:rsidP="008708FA">
            <w:pPr>
              <w:spacing w:before="0" w:after="120"/>
            </w:pPr>
            <w:r>
              <w:t xml:space="preserve">                     School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3E5643" w:rsidRPr="00493E50" w:rsidRDefault="000B4FF8" w:rsidP="00493E50">
            <w:pPr>
              <w:spacing w:before="0" w:after="0"/>
            </w:pPr>
            <w:r w:rsidRPr="0001442B">
              <w:rPr>
                <w:b/>
              </w:rPr>
              <w:t>Choice-1</w:t>
            </w:r>
            <w:r>
              <w:t xml:space="preserve"> Meatball Sub </w:t>
            </w:r>
            <w:r>
              <w:rPr>
                <w:sz w:val="16"/>
                <w:szCs w:val="16"/>
              </w:rPr>
              <w:t xml:space="preserve">Sandwich  </w:t>
            </w:r>
            <w:r w:rsidRPr="0001442B">
              <w:rPr>
                <w:b/>
              </w:rPr>
              <w:t>Choice-2</w:t>
            </w:r>
            <w:r>
              <w:t xml:space="preserve"> Turkey Sub Sandwich           Steamed Carrots, Peas, Banana, Strawberries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3E5643" w:rsidRPr="00493E50" w:rsidRDefault="000B4FF8" w:rsidP="008708FA">
            <w:pPr>
              <w:spacing w:before="0" w:after="120"/>
            </w:pPr>
            <w:r w:rsidRPr="00E829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1442B">
              <w:rPr>
                <w:b/>
              </w:rPr>
              <w:t>Choice-1</w:t>
            </w:r>
            <w:r>
              <w:t xml:space="preserve"> Hot Dogs On A Bun</w:t>
            </w:r>
            <w:r>
              <w:rPr>
                <w:sz w:val="16"/>
                <w:szCs w:val="16"/>
              </w:rPr>
              <w:t xml:space="preserve"> </w:t>
            </w:r>
            <w:r w:rsidRPr="0001442B">
              <w:rPr>
                <w:b/>
              </w:rPr>
              <w:t>Choice-2</w:t>
            </w:r>
            <w:r w:rsidR="00D535AE">
              <w:t xml:space="preserve"> Chicken Tenders</w:t>
            </w:r>
            <w:r>
              <w:t xml:space="preserve">  Seasoned Potato, BBQ Beans, Mixed Fruit, Blueberries</w:t>
            </w:r>
          </w:p>
        </w:tc>
        <w:tc>
          <w:tcPr>
            <w:tcW w:w="2851" w:type="dxa"/>
            <w:tcBorders>
              <w:top w:val="nil"/>
              <w:bottom w:val="single" w:sz="6" w:space="0" w:color="BFBFBF" w:themeColor="background1" w:themeShade="BF"/>
            </w:tcBorders>
          </w:tcPr>
          <w:p w:rsidR="000B4FF8" w:rsidRPr="007D13BA" w:rsidRDefault="000B4FF8" w:rsidP="000B4FF8"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42B">
              <w:rPr>
                <w:b/>
              </w:rPr>
              <w:t>Choice-1</w:t>
            </w:r>
            <w:r>
              <w:t xml:space="preserve"> Stuff Crust Cheese Pizza </w:t>
            </w:r>
            <w:r>
              <w:rPr>
                <w:sz w:val="16"/>
                <w:szCs w:val="16"/>
              </w:rPr>
              <w:t xml:space="preserve">  </w:t>
            </w:r>
            <w:r w:rsidRPr="0001442B">
              <w:rPr>
                <w:b/>
              </w:rPr>
              <w:t>Choice-2</w:t>
            </w:r>
            <w:r>
              <w:t xml:space="preserve"> Chicken Tortilla            </w:t>
            </w:r>
            <w:r w:rsidR="00D535AE">
              <w:t xml:space="preserve"> Fresh Garden Salad, Corn</w:t>
            </w:r>
            <w:r>
              <w:t>, Diced Pears, Orange</w:t>
            </w:r>
          </w:p>
          <w:p w:rsidR="00CD68CF" w:rsidRPr="00493E50" w:rsidRDefault="00CD68CF" w:rsidP="008708FA">
            <w:pPr>
              <w:spacing w:before="0" w:after="120"/>
            </w:pPr>
          </w:p>
        </w:tc>
      </w:tr>
      <w:tr w:rsidR="00A616BE" w:rsidTr="00450726">
        <w:tc>
          <w:tcPr>
            <w:tcW w:w="2863" w:type="dxa"/>
            <w:tcBorders>
              <w:top w:val="single" w:sz="6" w:space="0" w:color="BFBFBF" w:themeColor="background1" w:themeShade="BF"/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51" w:type="dxa"/>
            <w:tcBorders>
              <w:top w:val="single" w:sz="6" w:space="0" w:color="BFBFBF" w:themeColor="background1" w:themeShade="BF"/>
              <w:bottom w:val="nil"/>
            </w:tcBorders>
          </w:tcPr>
          <w:p w:rsidR="000140AE" w:rsidRPr="008708FA" w:rsidRDefault="00D535A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218FF" w:rsidTr="00450726">
        <w:trPr>
          <w:trHeight w:hRule="exact" w:val="1152"/>
        </w:trPr>
        <w:tc>
          <w:tcPr>
            <w:tcW w:w="2863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Default="008218FF" w:rsidP="008218FF">
            <w:pPr>
              <w:spacing w:before="0" w:after="120"/>
            </w:pPr>
            <w:r>
              <w:t xml:space="preserve">                                 No</w:t>
            </w:r>
          </w:p>
          <w:p w:rsidR="008218FF" w:rsidRDefault="008218FF" w:rsidP="008218FF">
            <w:pPr>
              <w:spacing w:before="0" w:after="0"/>
            </w:pPr>
            <w:r>
              <w:t xml:space="preserve">                             School</w:t>
            </w:r>
          </w:p>
          <w:p w:rsidR="008218FF" w:rsidRPr="00493E50" w:rsidRDefault="008218FF" w:rsidP="008218FF">
            <w:pPr>
              <w:spacing w:before="0" w:after="0"/>
            </w:pPr>
            <w:r>
              <w:t xml:space="preserve">                           Labor Day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Pr="00485135" w:rsidRDefault="008218FF" w:rsidP="008218FF">
            <w:pPr>
              <w:spacing w:before="0" w:after="0"/>
              <w:rPr>
                <w:b/>
                <w:sz w:val="20"/>
                <w:szCs w:val="20"/>
              </w:rPr>
            </w:pPr>
            <w:r w:rsidRPr="00D634CD">
              <w:rPr>
                <w:b/>
                <w:sz w:val="20"/>
                <w:szCs w:val="20"/>
              </w:rPr>
              <w:t>Choice-1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Breaded Cheese Sticks</w:t>
            </w:r>
            <w:r>
              <w:rPr>
                <w:sz w:val="16"/>
                <w:szCs w:val="16"/>
              </w:rPr>
              <w:t xml:space="preserve">      </w:t>
            </w:r>
            <w:r w:rsidRPr="008D0219">
              <w:t>Choice-2</w:t>
            </w:r>
            <w:r>
              <w:t xml:space="preserve"> </w:t>
            </w:r>
            <w:r w:rsidRPr="008D0219">
              <w:t>Chicken/Parmesan</w:t>
            </w:r>
            <w:r>
              <w:rPr>
                <w:sz w:val="16"/>
                <w:szCs w:val="16"/>
              </w:rPr>
              <w:t xml:space="preserve"> w/roll   Green Beans, Baby Carrots &amp; Dip, Mixed Fruit, Diced Peaches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Pr="00493E50" w:rsidRDefault="008218FF" w:rsidP="008218FF">
            <w:pPr>
              <w:spacing w:before="0" w:after="120"/>
            </w:pPr>
            <w:r w:rsidRPr="005B6BA9">
              <w:rPr>
                <w:b/>
              </w:rPr>
              <w:t>Choice-1</w:t>
            </w:r>
            <w:r w:rsidR="00D535AE">
              <w:t xml:space="preserve"> Walking Tacos</w:t>
            </w:r>
            <w: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</w:t>
            </w:r>
            <w:r w:rsidR="00D535AE">
              <w:t xml:space="preserve">Chicken Nuggets </w:t>
            </w:r>
            <w:r w:rsidR="005D5010">
              <w:rPr>
                <w:sz w:val="16"/>
                <w:szCs w:val="16"/>
              </w:rPr>
              <w:t xml:space="preserve">    Garden Salad, Refried</w:t>
            </w:r>
            <w:r>
              <w:rPr>
                <w:sz w:val="16"/>
                <w:szCs w:val="16"/>
              </w:rPr>
              <w:t xml:space="preserve"> Beans, Lettuce &amp; Tomato, Diced Pears, Applesauce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Pr="008D0219" w:rsidRDefault="008218FF" w:rsidP="008218FF">
            <w:pPr>
              <w:spacing w:before="0" w:after="120"/>
              <w:rPr>
                <w:sz w:val="16"/>
                <w:szCs w:val="16"/>
              </w:rPr>
            </w:pPr>
            <w:r w:rsidRPr="005B6BA9">
              <w:rPr>
                <w:b/>
              </w:rPr>
              <w:t>Choice-1</w:t>
            </w:r>
            <w:r>
              <w:t xml:space="preserve"> Chicken Sandwich    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</w:t>
            </w:r>
            <w:r w:rsidR="005D5010">
              <w:t>Beef Dippers</w:t>
            </w:r>
            <w:r>
              <w:rPr>
                <w:sz w:val="16"/>
                <w:szCs w:val="16"/>
              </w:rPr>
              <w:t xml:space="preserve">       </w:t>
            </w:r>
            <w:r w:rsidR="005D5010">
              <w:rPr>
                <w:sz w:val="16"/>
                <w:szCs w:val="16"/>
              </w:rPr>
              <w:t xml:space="preserve">              French Fries</w:t>
            </w:r>
            <w:r>
              <w:rPr>
                <w:sz w:val="16"/>
                <w:szCs w:val="16"/>
              </w:rPr>
              <w:t>, Broccoli &amp; Cheese, Orange, Strawberries</w:t>
            </w:r>
          </w:p>
          <w:p w:rsidR="008218FF" w:rsidRPr="00A22113" w:rsidRDefault="008218FF" w:rsidP="008218FF">
            <w:pPr>
              <w:spacing w:before="0" w:after="120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Default="008218FF" w:rsidP="008218FF">
            <w:pPr>
              <w:spacing w:before="0" w:after="120"/>
            </w:pPr>
            <w:r>
              <w:rPr>
                <w:b/>
              </w:rPr>
              <w:t xml:space="preserve"> </w:t>
            </w:r>
            <w:r w:rsidRPr="005B6BA9">
              <w:rPr>
                <w:b/>
              </w:rPr>
              <w:t>Choice-1</w:t>
            </w:r>
            <w:r>
              <w:t xml:space="preserve"> Stuff Crust</w:t>
            </w:r>
            <w:r w:rsidR="005D5010">
              <w:t xml:space="preserve"> </w:t>
            </w:r>
            <w:bookmarkStart w:id="0" w:name="_GoBack"/>
            <w:bookmarkEnd w:id="0"/>
            <w:proofErr w:type="spellStart"/>
            <w:r w:rsidR="00FF6C2C">
              <w:t>Pepp</w:t>
            </w:r>
            <w:proofErr w:type="spellEnd"/>
            <w:r w:rsidR="00FF6C2C">
              <w:t xml:space="preserve"> Pizza</w:t>
            </w:r>
            <w: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</w:t>
            </w:r>
            <w:r w:rsidR="005D5010">
              <w:t xml:space="preserve">Fish Sticks        </w:t>
            </w:r>
            <w:r>
              <w:t xml:space="preserve">           Sweet Corn, Veggie Combo, Apple, Blueberries                                   </w:t>
            </w:r>
          </w:p>
          <w:p w:rsidR="008218FF" w:rsidRDefault="008218FF" w:rsidP="008218FF">
            <w:pPr>
              <w:spacing w:before="0" w:after="120"/>
            </w:pPr>
          </w:p>
          <w:p w:rsidR="008218FF" w:rsidRPr="008D0219" w:rsidRDefault="008218FF" w:rsidP="008218FF">
            <w:pPr>
              <w:spacing w:before="0" w:after="120"/>
              <w:rPr>
                <w:sz w:val="16"/>
                <w:szCs w:val="16"/>
              </w:rPr>
            </w:pPr>
          </w:p>
          <w:p w:rsidR="008218FF" w:rsidRPr="00493E50" w:rsidRDefault="008218FF" w:rsidP="008218FF">
            <w:pPr>
              <w:spacing w:before="0" w:after="120"/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</w:tc>
      </w:tr>
      <w:tr w:rsidR="008218FF" w:rsidTr="00450726">
        <w:tc>
          <w:tcPr>
            <w:tcW w:w="2863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51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218FF" w:rsidTr="00450726">
        <w:trPr>
          <w:trHeight w:hRule="exact" w:val="1152"/>
        </w:trPr>
        <w:tc>
          <w:tcPr>
            <w:tcW w:w="2863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Pr="003D31EB" w:rsidRDefault="008218FF" w:rsidP="008218FF">
            <w:pPr>
              <w:spacing w:before="0" w:after="120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5B6BA9">
              <w:rPr>
                <w:b/>
              </w:rPr>
              <w:t>Choice-1</w:t>
            </w:r>
            <w:r w:rsidR="005D5010">
              <w:t xml:space="preserve"> Beef Dippers</w:t>
            </w:r>
            <w: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</w:t>
            </w:r>
            <w:r w:rsidRPr="00A0632E">
              <w:t>Bosco Stick</w:t>
            </w:r>
            <w:r>
              <w:rPr>
                <w:sz w:val="16"/>
                <w:szCs w:val="16"/>
              </w:rPr>
              <w:t xml:space="preserve">                  </w:t>
            </w:r>
            <w:r w:rsidR="008C0DC8">
              <w:rPr>
                <w:sz w:val="16"/>
                <w:szCs w:val="16"/>
              </w:rPr>
              <w:t xml:space="preserve">             Mash Potato</w:t>
            </w:r>
            <w:r w:rsidR="005D5010">
              <w:rPr>
                <w:sz w:val="16"/>
                <w:szCs w:val="16"/>
              </w:rPr>
              <w:t>, White Beans</w:t>
            </w:r>
            <w:r>
              <w:rPr>
                <w:sz w:val="16"/>
                <w:szCs w:val="16"/>
              </w:rPr>
              <w:t>, Diced Peaches, Diced Pears</w:t>
            </w:r>
          </w:p>
          <w:p w:rsidR="008218FF" w:rsidRPr="00493E50" w:rsidRDefault="008218FF" w:rsidP="008218FF">
            <w:pPr>
              <w:spacing w:before="0" w:after="120"/>
            </w:pP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Default="008218FF" w:rsidP="008218FF">
            <w:pPr>
              <w:spacing w:before="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B6BA9">
              <w:rPr>
                <w:b/>
              </w:rPr>
              <w:t>Choice-1</w:t>
            </w:r>
            <w:r w:rsidR="00A02A17">
              <w:t xml:space="preserve"> Chicken Tenders</w:t>
            </w:r>
            <w: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 w:rsidR="00A02A17">
              <w:rPr>
                <w:sz w:val="16"/>
                <w:szCs w:val="16"/>
              </w:rPr>
              <w:t xml:space="preserve"> </w:t>
            </w:r>
            <w:proofErr w:type="spellStart"/>
            <w:r w:rsidR="00A02A17">
              <w:rPr>
                <w:sz w:val="16"/>
                <w:szCs w:val="16"/>
              </w:rPr>
              <w:t>BBq</w:t>
            </w:r>
            <w:proofErr w:type="spellEnd"/>
            <w:r w:rsidR="00A02A17">
              <w:rPr>
                <w:sz w:val="16"/>
                <w:szCs w:val="16"/>
              </w:rPr>
              <w:t xml:space="preserve"> pork Sandwich     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Swt</w:t>
            </w:r>
            <w:proofErr w:type="spellEnd"/>
            <w:r>
              <w:rPr>
                <w:sz w:val="16"/>
                <w:szCs w:val="16"/>
              </w:rPr>
              <w:t xml:space="preserve"> Potato, Fries, Green Beans, Sliced apples, Oranges</w:t>
            </w:r>
          </w:p>
          <w:p w:rsidR="008218FF" w:rsidRPr="003D31EB" w:rsidRDefault="008218FF" w:rsidP="008218FF">
            <w:pPr>
              <w:spacing w:before="0" w:after="120"/>
            </w:pPr>
          </w:p>
          <w:p w:rsidR="008218FF" w:rsidRPr="00493E50" w:rsidRDefault="008218FF" w:rsidP="008218FF">
            <w:pPr>
              <w:spacing w:before="0" w:after="120"/>
            </w:pP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Default="008218FF" w:rsidP="008218FF">
            <w:pPr>
              <w:spacing w:before="0" w:after="12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5B6BA9">
              <w:rPr>
                <w:b/>
              </w:rPr>
              <w:t>Choice-1</w:t>
            </w:r>
            <w:r>
              <w:t xml:space="preserve"> Fish Sandwich    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 w:rsidR="00A02A17">
              <w:rPr>
                <w:sz w:val="16"/>
                <w:szCs w:val="16"/>
              </w:rPr>
              <w:t xml:space="preserve"> Cheeseburger </w:t>
            </w:r>
            <w:r>
              <w:rPr>
                <w:sz w:val="16"/>
                <w:szCs w:val="16"/>
              </w:rPr>
              <w:t xml:space="preserve">Sandwich              </w:t>
            </w:r>
            <w:r w:rsidR="00A02A17">
              <w:rPr>
                <w:sz w:val="16"/>
                <w:szCs w:val="16"/>
              </w:rPr>
              <w:t xml:space="preserve">             French Fries</w:t>
            </w:r>
            <w:r>
              <w:rPr>
                <w:sz w:val="16"/>
                <w:szCs w:val="16"/>
              </w:rPr>
              <w:t>, Great Northern Beans, Banana, Strawberries</w:t>
            </w:r>
          </w:p>
          <w:p w:rsidR="008218FF" w:rsidRPr="00755B4B" w:rsidRDefault="008218FF" w:rsidP="008218FF">
            <w:pPr>
              <w:spacing w:before="0" w:after="120"/>
              <w:rPr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Default="008218FF" w:rsidP="008218FF">
            <w:pPr>
              <w:spacing w:before="0"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Pr="005B6BA9">
              <w:rPr>
                <w:b/>
              </w:rPr>
              <w:t>Choice-1</w:t>
            </w:r>
            <w:r>
              <w:t xml:space="preserve"> Popcorn Chicken W/Roll  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Hot Dogs on Bun               Cheesy Broccoli, Fresh Garden Salad, Mixed Fruit, Blueberries</w:t>
            </w:r>
          </w:p>
          <w:p w:rsidR="008218FF" w:rsidRPr="00755B4B" w:rsidRDefault="008218FF" w:rsidP="008218FF">
            <w:pPr>
              <w:spacing w:before="0" w:after="120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bottom w:val="single" w:sz="6" w:space="0" w:color="BFBFBF" w:themeColor="background1" w:themeShade="BF"/>
            </w:tcBorders>
          </w:tcPr>
          <w:p w:rsidR="008218FF" w:rsidRPr="007D13BA" w:rsidRDefault="008218FF" w:rsidP="008218FF">
            <w:r>
              <w:rPr>
                <w:b/>
              </w:rPr>
              <w:t xml:space="preserve">  </w:t>
            </w:r>
            <w:r w:rsidRPr="005B6BA9">
              <w:rPr>
                <w:b/>
              </w:rPr>
              <w:t>Choice-1</w:t>
            </w:r>
            <w:r>
              <w:t xml:space="preserve"> Stuff Crust Pizza   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Twisted Lasagna            Sweet Corn, Steamed Carrots, Applesauce, Grapes</w:t>
            </w:r>
          </w:p>
          <w:p w:rsidR="008218FF" w:rsidRPr="00493E50" w:rsidRDefault="008218FF" w:rsidP="008218FF"/>
        </w:tc>
      </w:tr>
      <w:tr w:rsidR="008218FF" w:rsidTr="00450726">
        <w:tc>
          <w:tcPr>
            <w:tcW w:w="2863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51" w:type="dxa"/>
            <w:tcBorders>
              <w:top w:val="single" w:sz="6" w:space="0" w:color="BFBFBF" w:themeColor="background1" w:themeShade="BF"/>
              <w:bottom w:val="nil"/>
            </w:tcBorders>
          </w:tcPr>
          <w:p w:rsidR="008218FF" w:rsidRPr="008708FA" w:rsidRDefault="00D535AE" w:rsidP="008218FF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C4CCA" w:rsidTr="00944093">
        <w:trPr>
          <w:trHeight w:hRule="exact" w:val="1107"/>
        </w:trPr>
        <w:tc>
          <w:tcPr>
            <w:tcW w:w="2863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Pr="003D31EB" w:rsidRDefault="007C4CCA" w:rsidP="007C4CCA">
            <w:pPr>
              <w:spacing w:before="0" w:after="120"/>
            </w:pPr>
            <w:r>
              <w:t xml:space="preserve">     </w:t>
            </w:r>
            <w:r>
              <w:rPr>
                <w:b/>
                <w:sz w:val="20"/>
                <w:szCs w:val="20"/>
              </w:rPr>
              <w:t>Choice-1</w:t>
            </w:r>
            <w:r>
              <w:t xml:space="preserve"> Popcorn</w:t>
            </w:r>
            <w:r>
              <w:rPr>
                <w:sz w:val="16"/>
                <w:szCs w:val="16"/>
              </w:rPr>
              <w:t xml:space="preserve"> Chicken W/Roll </w:t>
            </w:r>
            <w:r w:rsidRPr="003D31EB">
              <w:rPr>
                <w:b/>
              </w:rPr>
              <w:t>Choice</w:t>
            </w:r>
            <w:r w:rsidRPr="00C30825">
              <w:rPr>
                <w:b/>
                <w:sz w:val="20"/>
                <w:szCs w:val="20"/>
              </w:rPr>
              <w:t>-2</w:t>
            </w:r>
            <w:r w:rsidR="00A02A17">
              <w:t xml:space="preserve"> Fish Sticks, Mash Potato, Green Beans, Applesauce, Peaches</w:t>
            </w:r>
          </w:p>
          <w:p w:rsidR="007C4CCA" w:rsidRPr="00493E50" w:rsidRDefault="007C4CCA" w:rsidP="007C4CCA">
            <w:pPr>
              <w:spacing w:before="0" w:after="120"/>
            </w:pPr>
            <w:r>
              <w:t xml:space="preserve">             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Pr="003D31EB" w:rsidRDefault="007C4CCA" w:rsidP="007C4CCA">
            <w:pPr>
              <w:spacing w:before="0" w:after="120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0825">
              <w:rPr>
                <w:b/>
                <w:sz w:val="20"/>
                <w:szCs w:val="20"/>
              </w:rPr>
              <w:t>Choice-1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Macaroni &amp; Cheese     </w:t>
            </w:r>
            <w:r w:rsidRPr="00C30825">
              <w:rPr>
                <w:b/>
                <w:sz w:val="20"/>
                <w:szCs w:val="20"/>
              </w:rPr>
              <w:t>Choice-2</w:t>
            </w:r>
            <w:r>
              <w:t xml:space="preserve"> Salisbury Steak W/Roll </w:t>
            </w:r>
            <w:r>
              <w:rPr>
                <w:sz w:val="16"/>
                <w:szCs w:val="16"/>
              </w:rPr>
              <w:t xml:space="preserve">                      Sweet Potato F</w:t>
            </w:r>
            <w:r w:rsidR="00A02A17">
              <w:rPr>
                <w:sz w:val="16"/>
                <w:szCs w:val="16"/>
              </w:rPr>
              <w:t>ries, Parmesan Broccoli, Grapes</w:t>
            </w:r>
            <w:r>
              <w:rPr>
                <w:sz w:val="16"/>
                <w:szCs w:val="16"/>
              </w:rPr>
              <w:t>, Apples</w:t>
            </w:r>
          </w:p>
          <w:p w:rsidR="007C4CCA" w:rsidRPr="001018A0" w:rsidRDefault="007C4CCA" w:rsidP="007C4CCA">
            <w:pPr>
              <w:spacing w:before="0" w:after="120"/>
              <w:rPr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Pr="00755B4B" w:rsidRDefault="007C4CCA" w:rsidP="007C4CCA">
            <w:pPr>
              <w:spacing w:before="0" w:after="120"/>
              <w:rPr>
                <w:sz w:val="16"/>
                <w:szCs w:val="16"/>
              </w:rPr>
            </w:pPr>
            <w:r w:rsidRPr="0001442B">
              <w:rPr>
                <w:b/>
              </w:rPr>
              <w:t>Choice-1</w:t>
            </w:r>
            <w:r>
              <w:t xml:space="preserve"> Meatball Sub </w:t>
            </w:r>
            <w:r>
              <w:rPr>
                <w:sz w:val="16"/>
                <w:szCs w:val="16"/>
              </w:rPr>
              <w:t xml:space="preserve">Sandwich  </w:t>
            </w:r>
            <w:r w:rsidRPr="0001442B">
              <w:rPr>
                <w:b/>
              </w:rPr>
              <w:t>Choice-2</w:t>
            </w:r>
            <w:r>
              <w:t xml:space="preserve"> Turkey Sub Sandwich           Steamed Carrots, Peas, Banana, Strawberries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Pr="00354FEC" w:rsidRDefault="007C4CCA" w:rsidP="007C4CCA">
            <w:pPr>
              <w:spacing w:before="0" w:after="120"/>
              <w:rPr>
                <w:sz w:val="16"/>
                <w:szCs w:val="16"/>
              </w:rPr>
            </w:pPr>
            <w:r w:rsidRPr="00E829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1442B">
              <w:rPr>
                <w:b/>
              </w:rPr>
              <w:t>Choice-1</w:t>
            </w:r>
            <w:r>
              <w:t xml:space="preserve"> Hot Dogs On A Bun</w:t>
            </w:r>
            <w:r>
              <w:rPr>
                <w:sz w:val="16"/>
                <w:szCs w:val="16"/>
              </w:rPr>
              <w:t xml:space="preserve"> </w:t>
            </w:r>
            <w:r w:rsidRPr="0001442B">
              <w:rPr>
                <w:b/>
              </w:rPr>
              <w:t>Choice-2</w:t>
            </w:r>
            <w:r w:rsidR="00777739">
              <w:t xml:space="preserve"> Chicken Tenders  Seasoned</w:t>
            </w:r>
            <w:r>
              <w:t xml:space="preserve"> Potato</w:t>
            </w:r>
            <w:r w:rsidR="00777739">
              <w:t xml:space="preserve"> Wedges</w:t>
            </w:r>
            <w:r>
              <w:t>, BBQ Beans, Mixed Fruit, Blueberries</w:t>
            </w:r>
          </w:p>
        </w:tc>
        <w:tc>
          <w:tcPr>
            <w:tcW w:w="2851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Default="007C4CCA" w:rsidP="007C4CC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40579" w:rsidRDefault="00340579" w:rsidP="007C4CCA">
            <w:pPr>
              <w:rPr>
                <w:b/>
              </w:rPr>
            </w:pPr>
            <w:r>
              <w:rPr>
                <w:b/>
              </w:rPr>
              <w:t xml:space="preserve">                            NO</w:t>
            </w:r>
          </w:p>
          <w:p w:rsidR="00340579" w:rsidRPr="007D13BA" w:rsidRDefault="00340579" w:rsidP="007C4CCA">
            <w:r>
              <w:rPr>
                <w:b/>
              </w:rPr>
              <w:t xml:space="preserve">                         School</w:t>
            </w:r>
          </w:p>
          <w:p w:rsidR="007C4CCA" w:rsidRPr="003D31EB" w:rsidRDefault="007C4CCA" w:rsidP="007C4CCA">
            <w:pPr>
              <w:rPr>
                <w:b/>
                <w:sz w:val="20"/>
                <w:szCs w:val="20"/>
              </w:rPr>
            </w:pPr>
          </w:p>
        </w:tc>
      </w:tr>
      <w:tr w:rsidR="007C4CCA" w:rsidTr="00450726">
        <w:tc>
          <w:tcPr>
            <w:tcW w:w="2863" w:type="dxa"/>
            <w:tcBorders>
              <w:top w:val="single" w:sz="6" w:space="0" w:color="BFBFBF" w:themeColor="background1" w:themeShade="BF"/>
              <w:bottom w:val="nil"/>
            </w:tcBorders>
          </w:tcPr>
          <w:p w:rsidR="007C4CCA" w:rsidRPr="008708FA" w:rsidRDefault="00D535AE" w:rsidP="007C4CC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7C4CCA" w:rsidRPr="008708FA" w:rsidRDefault="00D535AE" w:rsidP="007C4CC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7C4CCA" w:rsidRPr="008708FA" w:rsidRDefault="00D535AE" w:rsidP="007C4CC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66" w:type="dxa"/>
            <w:tcBorders>
              <w:top w:val="single" w:sz="6" w:space="0" w:color="BFBFBF" w:themeColor="background1" w:themeShade="BF"/>
              <w:bottom w:val="nil"/>
            </w:tcBorders>
          </w:tcPr>
          <w:p w:rsidR="007C4CCA" w:rsidRPr="008708FA" w:rsidRDefault="00D535AE" w:rsidP="007C4CC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51" w:type="dxa"/>
            <w:tcBorders>
              <w:top w:val="single" w:sz="6" w:space="0" w:color="BFBFBF" w:themeColor="background1" w:themeShade="BF"/>
              <w:bottom w:val="nil"/>
            </w:tcBorders>
          </w:tcPr>
          <w:p w:rsidR="007C4CCA" w:rsidRPr="008708FA" w:rsidRDefault="000D6A24" w:rsidP="007C4CCA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C4CCA" w:rsidRPr="008708FA">
              <w:rPr>
                <w:sz w:val="16"/>
                <w:szCs w:val="16"/>
              </w:rPr>
              <w:fldChar w:fldCharType="begin"/>
            </w:r>
            <w:r w:rsidR="007C4CCA" w:rsidRPr="008708FA">
              <w:rPr>
                <w:sz w:val="16"/>
                <w:szCs w:val="16"/>
              </w:rPr>
              <w:instrText xml:space="preserve">IF </w:instrText>
            </w:r>
            <w:r w:rsidR="007C4CCA" w:rsidRPr="008708FA">
              <w:rPr>
                <w:sz w:val="16"/>
                <w:szCs w:val="16"/>
              </w:rPr>
              <w:fldChar w:fldCharType="begin"/>
            </w:r>
            <w:r w:rsidR="007C4CCA" w:rsidRPr="008708FA">
              <w:rPr>
                <w:sz w:val="16"/>
                <w:szCs w:val="16"/>
              </w:rPr>
              <w:instrText xml:space="preserve"> =E10</w:instrText>
            </w:r>
            <w:r w:rsidR="007C4CCA" w:rsidRPr="008708FA">
              <w:rPr>
                <w:sz w:val="16"/>
                <w:szCs w:val="16"/>
              </w:rPr>
              <w:fldChar w:fldCharType="separate"/>
            </w:r>
            <w:r w:rsidR="007C4CCA" w:rsidRPr="008708FA">
              <w:rPr>
                <w:noProof/>
                <w:sz w:val="16"/>
                <w:szCs w:val="16"/>
              </w:rPr>
              <w:instrText>31</w:instrText>
            </w:r>
            <w:r w:rsidR="007C4CCA" w:rsidRPr="008708FA">
              <w:rPr>
                <w:sz w:val="16"/>
                <w:szCs w:val="16"/>
              </w:rPr>
              <w:fldChar w:fldCharType="end"/>
            </w:r>
            <w:r w:rsidR="007C4CCA" w:rsidRPr="008708FA">
              <w:rPr>
                <w:sz w:val="16"/>
                <w:szCs w:val="16"/>
              </w:rPr>
              <w:instrText xml:space="preserve"> = 0,"" </w:instrText>
            </w:r>
            <w:r w:rsidR="007C4CCA" w:rsidRPr="008708FA">
              <w:rPr>
                <w:sz w:val="16"/>
                <w:szCs w:val="16"/>
              </w:rPr>
              <w:fldChar w:fldCharType="begin"/>
            </w:r>
            <w:r w:rsidR="007C4CCA" w:rsidRPr="008708FA">
              <w:rPr>
                <w:sz w:val="16"/>
                <w:szCs w:val="16"/>
              </w:rPr>
              <w:instrText xml:space="preserve"> IF </w:instrText>
            </w:r>
            <w:r w:rsidR="007C4CCA" w:rsidRPr="008708FA">
              <w:rPr>
                <w:sz w:val="16"/>
                <w:szCs w:val="16"/>
              </w:rPr>
              <w:fldChar w:fldCharType="begin"/>
            </w:r>
            <w:r w:rsidR="007C4CCA" w:rsidRPr="008708FA">
              <w:rPr>
                <w:sz w:val="16"/>
                <w:szCs w:val="16"/>
              </w:rPr>
              <w:instrText xml:space="preserve"> =E10 </w:instrText>
            </w:r>
            <w:r w:rsidR="007C4CCA" w:rsidRPr="008708FA">
              <w:rPr>
                <w:sz w:val="16"/>
                <w:szCs w:val="16"/>
              </w:rPr>
              <w:fldChar w:fldCharType="separate"/>
            </w:r>
            <w:r w:rsidR="007C4CCA" w:rsidRPr="008708FA">
              <w:rPr>
                <w:noProof/>
                <w:sz w:val="16"/>
                <w:szCs w:val="16"/>
              </w:rPr>
              <w:instrText>31</w:instrText>
            </w:r>
            <w:r w:rsidR="007C4CCA" w:rsidRPr="008708FA">
              <w:rPr>
                <w:sz w:val="16"/>
                <w:szCs w:val="16"/>
              </w:rPr>
              <w:fldChar w:fldCharType="end"/>
            </w:r>
            <w:r w:rsidR="007C4CCA" w:rsidRPr="008708FA">
              <w:rPr>
                <w:sz w:val="16"/>
                <w:szCs w:val="16"/>
              </w:rPr>
              <w:instrText xml:space="preserve">  &lt; </w:instrText>
            </w:r>
            <w:r w:rsidR="007C4CCA" w:rsidRPr="008708FA">
              <w:rPr>
                <w:sz w:val="16"/>
                <w:szCs w:val="16"/>
              </w:rPr>
              <w:fldChar w:fldCharType="begin"/>
            </w:r>
            <w:r w:rsidR="007C4CCA" w:rsidRPr="008708FA">
              <w:rPr>
                <w:sz w:val="16"/>
                <w:szCs w:val="16"/>
              </w:rPr>
              <w:instrText xml:space="preserve"> DocVariable MonthEnd \@ d </w:instrText>
            </w:r>
            <w:r w:rsidR="007C4CCA" w:rsidRPr="008708FA">
              <w:rPr>
                <w:sz w:val="16"/>
                <w:szCs w:val="16"/>
              </w:rPr>
              <w:fldChar w:fldCharType="separate"/>
            </w:r>
            <w:r w:rsidR="007C4CCA" w:rsidRPr="008708FA">
              <w:rPr>
                <w:sz w:val="16"/>
                <w:szCs w:val="16"/>
              </w:rPr>
              <w:instrText>31</w:instrText>
            </w:r>
            <w:r w:rsidR="007C4CCA" w:rsidRPr="008708FA">
              <w:rPr>
                <w:sz w:val="16"/>
                <w:szCs w:val="16"/>
              </w:rPr>
              <w:fldChar w:fldCharType="end"/>
            </w:r>
            <w:r w:rsidR="007C4CCA" w:rsidRPr="008708FA">
              <w:rPr>
                <w:sz w:val="16"/>
                <w:szCs w:val="16"/>
              </w:rPr>
              <w:instrText xml:space="preserve">  </w:instrText>
            </w:r>
            <w:r w:rsidR="007C4CCA" w:rsidRPr="008708FA">
              <w:rPr>
                <w:sz w:val="16"/>
                <w:szCs w:val="16"/>
              </w:rPr>
              <w:fldChar w:fldCharType="begin"/>
            </w:r>
            <w:r w:rsidR="007C4CCA" w:rsidRPr="008708FA">
              <w:rPr>
                <w:sz w:val="16"/>
                <w:szCs w:val="16"/>
              </w:rPr>
              <w:instrText xml:space="preserve"> =E10+1 </w:instrText>
            </w:r>
            <w:r w:rsidR="007C4CCA" w:rsidRPr="008708FA">
              <w:rPr>
                <w:sz w:val="16"/>
                <w:szCs w:val="16"/>
              </w:rPr>
              <w:fldChar w:fldCharType="separate"/>
            </w:r>
            <w:r w:rsidR="007C4CCA" w:rsidRPr="008708FA">
              <w:rPr>
                <w:noProof/>
                <w:sz w:val="16"/>
                <w:szCs w:val="16"/>
              </w:rPr>
              <w:instrText>29</w:instrText>
            </w:r>
            <w:r w:rsidR="007C4CCA" w:rsidRPr="008708FA">
              <w:rPr>
                <w:sz w:val="16"/>
                <w:szCs w:val="16"/>
              </w:rPr>
              <w:fldChar w:fldCharType="end"/>
            </w:r>
            <w:r w:rsidR="007C4CCA" w:rsidRPr="008708FA">
              <w:rPr>
                <w:sz w:val="16"/>
                <w:szCs w:val="16"/>
              </w:rPr>
              <w:instrText xml:space="preserve"> "" </w:instrText>
            </w:r>
            <w:r w:rsidR="007C4CCA" w:rsidRPr="008708FA">
              <w:rPr>
                <w:sz w:val="16"/>
                <w:szCs w:val="16"/>
              </w:rPr>
              <w:fldChar w:fldCharType="end"/>
            </w:r>
            <w:r w:rsidR="007C4CCA" w:rsidRPr="008708F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C4CCA" w:rsidTr="00450726">
        <w:trPr>
          <w:trHeight w:hRule="exact" w:val="1152"/>
        </w:trPr>
        <w:tc>
          <w:tcPr>
            <w:tcW w:w="2863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Pr="00485135" w:rsidRDefault="007C4CCA" w:rsidP="007C4CC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634CD">
              <w:rPr>
                <w:b/>
                <w:sz w:val="20"/>
                <w:szCs w:val="20"/>
              </w:rPr>
              <w:t>Choice-1</w:t>
            </w:r>
            <w:r w:rsidR="00777739">
              <w:t xml:space="preserve"> Cheese Sandwich</w:t>
            </w:r>
            <w: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D634CD">
              <w:rPr>
                <w:b/>
                <w:sz w:val="20"/>
                <w:szCs w:val="20"/>
              </w:rPr>
              <w:t>Choice-2</w:t>
            </w:r>
            <w:r>
              <w:t xml:space="preserve">  Corn Dog                              </w:t>
            </w:r>
            <w:r w:rsidR="00777739">
              <w:rPr>
                <w:sz w:val="16"/>
                <w:szCs w:val="16"/>
              </w:rPr>
              <w:t xml:space="preserve">  </w:t>
            </w:r>
            <w:proofErr w:type="spellStart"/>
            <w:r w:rsidR="00777739">
              <w:rPr>
                <w:sz w:val="16"/>
                <w:szCs w:val="16"/>
              </w:rPr>
              <w:t>swt</w:t>
            </w:r>
            <w:proofErr w:type="spellEnd"/>
            <w:r w:rsidR="00777739">
              <w:rPr>
                <w:sz w:val="16"/>
                <w:szCs w:val="16"/>
              </w:rPr>
              <w:t xml:space="preserve"> Potato Fries</w:t>
            </w:r>
            <w:r>
              <w:rPr>
                <w:sz w:val="16"/>
                <w:szCs w:val="16"/>
              </w:rPr>
              <w:t>, Green Peas, Apple, Raisins</w: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Pr="00485135" w:rsidRDefault="007C4CCA" w:rsidP="007C4CCA">
            <w:pPr>
              <w:spacing w:before="0" w:after="0"/>
              <w:rPr>
                <w:b/>
                <w:sz w:val="20"/>
                <w:szCs w:val="20"/>
              </w:rPr>
            </w:pPr>
            <w:r w:rsidRPr="00D634CD">
              <w:rPr>
                <w:b/>
                <w:sz w:val="20"/>
                <w:szCs w:val="20"/>
              </w:rPr>
              <w:t>Choice-1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Breaded Cheese Sticks</w:t>
            </w:r>
            <w:r>
              <w:rPr>
                <w:sz w:val="16"/>
                <w:szCs w:val="16"/>
              </w:rPr>
              <w:t xml:space="preserve">      </w:t>
            </w:r>
            <w:r w:rsidRPr="008D0219">
              <w:t>Choice-2</w:t>
            </w:r>
            <w:r>
              <w:t xml:space="preserve"> </w:t>
            </w:r>
            <w:r w:rsidRPr="008D0219">
              <w:t>Chicken/Parmesan</w:t>
            </w:r>
            <w:r>
              <w:rPr>
                <w:sz w:val="16"/>
                <w:szCs w:val="16"/>
              </w:rPr>
              <w:t xml:space="preserve"> w/roll   Green Beans, Baby Carrots &amp; Dip, Mixed Fruit, Diced Peaches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7C4CCA" w:rsidRPr="00493E50" w:rsidRDefault="000D6A24" w:rsidP="007C4CCA">
            <w:pPr>
              <w:spacing w:before="0" w:after="120"/>
            </w:pPr>
            <w:r>
              <w:rPr>
                <w:b/>
              </w:rPr>
              <w:t xml:space="preserve"> </w:t>
            </w:r>
            <w:r w:rsidRPr="005B6BA9">
              <w:rPr>
                <w:b/>
              </w:rPr>
              <w:t>Choice-1</w:t>
            </w:r>
            <w:r>
              <w:t xml:space="preserve"> Walking Tacos  </w:t>
            </w:r>
            <w:r>
              <w:rPr>
                <w:sz w:val="16"/>
                <w:szCs w:val="16"/>
              </w:rPr>
              <w:t xml:space="preserve">      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Chicken Nuggets </w:t>
            </w:r>
            <w:r>
              <w:rPr>
                <w:sz w:val="16"/>
                <w:szCs w:val="16"/>
              </w:rPr>
              <w:t xml:space="preserve">    Garden Salad, Refried Beans, Lettuce &amp; Tomato, Diced Pears, Applesauce</w:t>
            </w:r>
          </w:p>
        </w:tc>
        <w:tc>
          <w:tcPr>
            <w:tcW w:w="2866" w:type="dxa"/>
            <w:tcBorders>
              <w:top w:val="nil"/>
              <w:bottom w:val="single" w:sz="6" w:space="0" w:color="BFBFBF" w:themeColor="background1" w:themeShade="BF"/>
            </w:tcBorders>
          </w:tcPr>
          <w:p w:rsidR="000D6A24" w:rsidRPr="008D0219" w:rsidRDefault="000D6A24" w:rsidP="000D6A24">
            <w:pPr>
              <w:spacing w:before="0" w:after="120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Pr="005B6BA9">
              <w:rPr>
                <w:b/>
              </w:rPr>
              <w:t>Choice-1</w:t>
            </w:r>
            <w:r>
              <w:t xml:space="preserve"> Chicken Sandwich             </w:t>
            </w:r>
            <w:r>
              <w:rPr>
                <w:sz w:val="16"/>
                <w:szCs w:val="16"/>
              </w:rPr>
              <w:t xml:space="preserve"> </w:t>
            </w:r>
            <w:r w:rsidRPr="005B6BA9">
              <w:rPr>
                <w:b/>
                <w:sz w:val="20"/>
                <w:szCs w:val="20"/>
              </w:rPr>
              <w:t>Choice-2</w:t>
            </w:r>
            <w:r>
              <w:rPr>
                <w:sz w:val="16"/>
                <w:szCs w:val="16"/>
              </w:rPr>
              <w:t xml:space="preserve"> </w:t>
            </w:r>
            <w:r>
              <w:t>Beef Dippers</w:t>
            </w:r>
            <w:r>
              <w:rPr>
                <w:sz w:val="16"/>
                <w:szCs w:val="16"/>
              </w:rPr>
              <w:t xml:space="preserve">                     French Fries, Broccoli &amp; Cheese, Orange, Strawberries</w:t>
            </w:r>
          </w:p>
          <w:p w:rsidR="007C4CCA" w:rsidRPr="008D0219" w:rsidRDefault="007C4CCA" w:rsidP="007C4CCA">
            <w:pPr>
              <w:spacing w:before="0" w:after="120"/>
              <w:rPr>
                <w:sz w:val="16"/>
                <w:szCs w:val="16"/>
              </w:rPr>
            </w:pPr>
          </w:p>
          <w:p w:rsidR="007C4CCA" w:rsidRPr="00A22113" w:rsidRDefault="007C4CCA" w:rsidP="007C4CCA">
            <w:pPr>
              <w:spacing w:before="0" w:after="120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bottom w:val="single" w:sz="6" w:space="0" w:color="BFBFBF" w:themeColor="background1" w:themeShade="BF"/>
            </w:tcBorders>
          </w:tcPr>
          <w:p w:rsidR="000D6A24" w:rsidRDefault="007C4CCA" w:rsidP="000D6A24">
            <w:pPr>
              <w:spacing w:before="0" w:after="120"/>
            </w:pPr>
            <w:r>
              <w:rPr>
                <w:b/>
              </w:rPr>
              <w:t xml:space="preserve"> </w:t>
            </w:r>
            <w:r w:rsidR="000D6A24" w:rsidRPr="005B6BA9">
              <w:rPr>
                <w:b/>
              </w:rPr>
              <w:t>Choice-1</w:t>
            </w:r>
            <w:r w:rsidR="000D6A24">
              <w:t xml:space="preserve"> Stuff Crust </w:t>
            </w:r>
            <w:proofErr w:type="spellStart"/>
            <w:proofErr w:type="gramStart"/>
            <w:r w:rsidR="000D6A24">
              <w:t>Pepp</w:t>
            </w:r>
            <w:proofErr w:type="spellEnd"/>
            <w:r w:rsidR="000D6A24">
              <w:t xml:space="preserve">  Pizza</w:t>
            </w:r>
            <w:proofErr w:type="gramEnd"/>
            <w:r w:rsidR="000D6A24">
              <w:t xml:space="preserve">           </w:t>
            </w:r>
            <w:r w:rsidR="000D6A24">
              <w:rPr>
                <w:sz w:val="16"/>
                <w:szCs w:val="16"/>
              </w:rPr>
              <w:t xml:space="preserve"> </w:t>
            </w:r>
            <w:r w:rsidR="000D6A24" w:rsidRPr="005B6BA9">
              <w:rPr>
                <w:b/>
                <w:sz w:val="20"/>
                <w:szCs w:val="20"/>
              </w:rPr>
              <w:t>Choice-2</w:t>
            </w:r>
            <w:r w:rsidR="000D6A24">
              <w:rPr>
                <w:sz w:val="16"/>
                <w:szCs w:val="16"/>
              </w:rPr>
              <w:t xml:space="preserve"> </w:t>
            </w:r>
            <w:r w:rsidR="000D6A24">
              <w:t xml:space="preserve">Fish Sticks                   Sweet Corn, Veggie Combo, Apple, Blueberries                                   </w:t>
            </w:r>
          </w:p>
          <w:p w:rsidR="007C4CCA" w:rsidRDefault="00D535AE" w:rsidP="007C4CCA">
            <w:pPr>
              <w:spacing w:before="0" w:after="120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0D6A24">
              <w:rPr>
                <w:b/>
              </w:rPr>
              <w:t xml:space="preserve">                             </w:t>
            </w:r>
          </w:p>
          <w:p w:rsidR="007C4CCA" w:rsidRDefault="007C4CCA" w:rsidP="007C4CCA">
            <w:pPr>
              <w:spacing w:before="0" w:after="120"/>
            </w:pPr>
          </w:p>
          <w:p w:rsidR="007C4CCA" w:rsidRDefault="007C4CCA" w:rsidP="007C4CCA">
            <w:pPr>
              <w:spacing w:before="0" w:after="120"/>
            </w:pPr>
          </w:p>
          <w:p w:rsidR="007C4CCA" w:rsidRPr="008D0219" w:rsidRDefault="007C4CCA" w:rsidP="007C4CCA">
            <w:pPr>
              <w:spacing w:before="0" w:after="120"/>
              <w:rPr>
                <w:sz w:val="16"/>
                <w:szCs w:val="16"/>
              </w:rPr>
            </w:pPr>
          </w:p>
          <w:p w:rsidR="007C4CCA" w:rsidRPr="00493E50" w:rsidRDefault="007C4CCA" w:rsidP="007C4CCA">
            <w:pPr>
              <w:spacing w:before="0" w:after="120"/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</w:tc>
      </w:tr>
    </w:tbl>
    <w:p w:rsidR="00944093" w:rsidRPr="00607CF6" w:rsidRDefault="00607CF6" w:rsidP="00607CF6">
      <w:pPr>
        <w:spacing w:before="120"/>
        <w:rPr>
          <w:i/>
        </w:rPr>
      </w:pPr>
      <w:r w:rsidRPr="00607CF6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7AC42EFA" wp14:editId="534B13D9">
            <wp:simplePos x="0" y="0"/>
            <wp:positionH relativeFrom="column">
              <wp:posOffset>4000500</wp:posOffset>
            </wp:positionH>
            <wp:positionV relativeFrom="paragraph">
              <wp:posOffset>96520</wp:posOffset>
            </wp:positionV>
            <wp:extent cx="1066800" cy="10763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F6" w:rsidRPr="00607CF6" w:rsidRDefault="00944093">
      <w:pPr>
        <w:rPr>
          <w:i/>
        </w:rPr>
      </w:pPr>
      <w:r w:rsidRPr="00607CF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EDE21" wp14:editId="653C6503">
                <wp:simplePos x="0" y="0"/>
                <wp:positionH relativeFrom="column">
                  <wp:posOffset>6057900</wp:posOffset>
                </wp:positionH>
                <wp:positionV relativeFrom="paragraph">
                  <wp:posOffset>16510</wp:posOffset>
                </wp:positionV>
                <wp:extent cx="3019425" cy="70485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F6" w:rsidRPr="00001075" w:rsidRDefault="00607CF6" w:rsidP="00607CF6">
                            <w:pPr>
                              <w:spacing w:before="0"/>
                              <w:rPr>
                                <w:i/>
                                <w:u w:val="single"/>
                              </w:rPr>
                            </w:pPr>
                            <w:r w:rsidRPr="00001075">
                              <w:rPr>
                                <w:i/>
                                <w:u w:val="single"/>
                              </w:rPr>
                              <w:t>Meal Pricing:</w:t>
                            </w:r>
                            <w:r w:rsidRPr="00607CF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07CF6" w:rsidRPr="00200539" w:rsidRDefault="00B272A3" w:rsidP="00607CF6">
                            <w:pPr>
                              <w:spacing w:before="0"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Breakfast     $2.00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Reduced-Price Breakfast $ .30</w:t>
                            </w:r>
                            <w:r w:rsidR="00607CF6" w:rsidRPr="00200539">
                              <w:rPr>
                                <w:i/>
                              </w:rPr>
                              <w:t xml:space="preserve">                        </w:t>
                            </w:r>
                          </w:p>
                          <w:p w:rsidR="00607CF6" w:rsidRPr="00200539" w:rsidRDefault="00B272A3" w:rsidP="00607CF6">
                            <w:pPr>
                              <w:spacing w:before="0"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Lunch     $3.50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Reduced-Price Lunch $.40</w:t>
                            </w:r>
                          </w:p>
                          <w:p w:rsidR="00607CF6" w:rsidRPr="00200539" w:rsidRDefault="00B272A3" w:rsidP="00607CF6">
                            <w:pPr>
                              <w:spacing w:before="0"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Milk only $.55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D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1.3pt;width:237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3BIwIAAEY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">
                <v:textbox>
                  <w:txbxContent>
                    <w:p w:rsidR="00607CF6" w:rsidRPr="00001075" w:rsidRDefault="00607CF6" w:rsidP="00607CF6">
                      <w:pPr>
                        <w:spacing w:before="0"/>
                        <w:rPr>
                          <w:i/>
                          <w:u w:val="single"/>
                        </w:rPr>
                      </w:pPr>
                      <w:r w:rsidRPr="00001075">
                        <w:rPr>
                          <w:i/>
                          <w:u w:val="single"/>
                        </w:rPr>
                        <w:t>Meal Pricing:</w:t>
                      </w:r>
                      <w:r w:rsidRPr="00607CF6">
                        <w:rPr>
                          <w:noProof/>
                        </w:rPr>
                        <w:t xml:space="preserve"> </w:t>
                      </w:r>
                    </w:p>
                    <w:p w:rsidR="00607CF6" w:rsidRPr="00200539" w:rsidRDefault="00B272A3" w:rsidP="00607CF6">
                      <w:pPr>
                        <w:spacing w:before="0"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Breakfast     $2.00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Reduced-Price Breakfast $ .30</w:t>
                      </w:r>
                      <w:r w:rsidR="00607CF6" w:rsidRPr="00200539">
                        <w:rPr>
                          <w:i/>
                        </w:rPr>
                        <w:t xml:space="preserve">                        </w:t>
                      </w:r>
                    </w:p>
                    <w:p w:rsidR="00607CF6" w:rsidRPr="00200539" w:rsidRDefault="00B272A3" w:rsidP="00607CF6">
                      <w:pPr>
                        <w:spacing w:before="0"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Lunch     $3.50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Reduced-Price Lunch $.40</w:t>
                      </w:r>
                    </w:p>
                    <w:p w:rsidR="00607CF6" w:rsidRPr="00200539" w:rsidRDefault="00B272A3" w:rsidP="00607CF6">
                      <w:pPr>
                        <w:spacing w:before="0"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Milk only $.55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F6F" w:rsidRPr="00607CF6">
        <w:rPr>
          <w:i/>
        </w:rPr>
        <w:t>Breakfast served with</w:t>
      </w:r>
      <w:r w:rsidR="0026561B" w:rsidRPr="00607CF6">
        <w:rPr>
          <w:i/>
        </w:rPr>
        <w:t xml:space="preserve"> choice of </w:t>
      </w:r>
      <w:r w:rsidR="00607CF6" w:rsidRPr="00607CF6">
        <w:rPr>
          <w:i/>
        </w:rPr>
        <w:t>fruit or f</w:t>
      </w:r>
      <w:r w:rsidR="0026561B" w:rsidRPr="00607CF6">
        <w:rPr>
          <w:i/>
        </w:rPr>
        <w:t xml:space="preserve">ruit </w:t>
      </w:r>
      <w:r w:rsidR="00607CF6" w:rsidRPr="00607CF6">
        <w:rPr>
          <w:i/>
        </w:rPr>
        <w:t>j</w:t>
      </w:r>
      <w:r w:rsidR="0026561B" w:rsidRPr="00607CF6">
        <w:rPr>
          <w:i/>
        </w:rPr>
        <w:t xml:space="preserve">uice and choice of milk.       </w:t>
      </w:r>
    </w:p>
    <w:p w:rsidR="002F6E35" w:rsidRPr="00607CF6" w:rsidRDefault="0026561B">
      <w:pPr>
        <w:rPr>
          <w:i/>
        </w:rPr>
      </w:pPr>
      <w:r w:rsidRPr="00607CF6">
        <w:rPr>
          <w:i/>
        </w:rPr>
        <w:t>Milk choices</w:t>
      </w:r>
      <w:r w:rsidR="00607CF6" w:rsidRPr="00607CF6">
        <w:rPr>
          <w:i/>
        </w:rPr>
        <w:t xml:space="preserve"> - </w:t>
      </w:r>
      <w:r w:rsidRPr="00607CF6">
        <w:rPr>
          <w:i/>
        </w:rPr>
        <w:t xml:space="preserve">1% white, </w:t>
      </w:r>
      <w:r w:rsidR="00607CF6" w:rsidRPr="00607CF6">
        <w:rPr>
          <w:i/>
        </w:rPr>
        <w:t>fat-free c</w:t>
      </w:r>
      <w:r w:rsidRPr="00607CF6">
        <w:rPr>
          <w:i/>
        </w:rPr>
        <w:t>hocolate</w:t>
      </w:r>
      <w:r w:rsidR="00607CF6" w:rsidRPr="00607CF6">
        <w:rPr>
          <w:i/>
        </w:rPr>
        <w:t>, fat-free s</w:t>
      </w:r>
      <w:r w:rsidRPr="00607CF6">
        <w:rPr>
          <w:i/>
        </w:rPr>
        <w:t>trawberry</w:t>
      </w:r>
      <w:r w:rsidR="00607CF6" w:rsidRPr="00607CF6">
        <w:rPr>
          <w:i/>
        </w:rPr>
        <w:t>.</w:t>
      </w:r>
    </w:p>
    <w:p w:rsidR="0026561B" w:rsidRDefault="00D81FDA">
      <w:r>
        <w:t>NOTE:</w:t>
      </w:r>
    </w:p>
    <w:p w:rsidR="0026561B" w:rsidRDefault="00D81FDA">
      <w:r w:rsidRPr="00D81FDA">
        <w:rPr>
          <w:b/>
        </w:rPr>
        <w:t>Menu Items</w:t>
      </w:r>
      <w:r>
        <w:t xml:space="preserve"> </w:t>
      </w:r>
      <w:r w:rsidRPr="00D81FDA">
        <w:rPr>
          <w:b/>
        </w:rPr>
        <w:t>Subject to change Because of Food &amp; supply Shortages</w:t>
      </w:r>
    </w:p>
    <w:sectPr w:rsidR="0026561B" w:rsidSect="008708FA"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5D" w:rsidRDefault="009B585D">
      <w:pPr>
        <w:spacing w:before="0" w:after="0"/>
      </w:pPr>
      <w:r>
        <w:separator/>
      </w:r>
    </w:p>
  </w:endnote>
  <w:endnote w:type="continuationSeparator" w:id="0">
    <w:p w:rsidR="009B585D" w:rsidRDefault="009B58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FA" w:rsidRPr="00546DA3" w:rsidRDefault="008708FA" w:rsidP="008708FA">
    <w:pPr>
      <w:spacing w:before="0" w:after="0"/>
      <w:jc w:val="center"/>
      <w:rPr>
        <w:b/>
      </w:rPr>
    </w:pPr>
    <w:r w:rsidRPr="00546DA3">
      <w:rPr>
        <w:b/>
        <w:sz w:val="24"/>
        <w:szCs w:val="24"/>
      </w:rPr>
      <w:t>This institution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5D" w:rsidRDefault="009B585D">
      <w:pPr>
        <w:spacing w:before="0" w:after="0"/>
      </w:pPr>
      <w:r>
        <w:separator/>
      </w:r>
    </w:p>
  </w:footnote>
  <w:footnote w:type="continuationSeparator" w:id="0">
    <w:p w:rsidR="009B585D" w:rsidRDefault="009B58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BB5123"/>
    <w:rsid w:val="000140AE"/>
    <w:rsid w:val="00056814"/>
    <w:rsid w:val="0006779F"/>
    <w:rsid w:val="00082960"/>
    <w:rsid w:val="00092A05"/>
    <w:rsid w:val="00097870"/>
    <w:rsid w:val="000A20FE"/>
    <w:rsid w:val="000B0C4B"/>
    <w:rsid w:val="000B4FF8"/>
    <w:rsid w:val="000D6A24"/>
    <w:rsid w:val="0011772B"/>
    <w:rsid w:val="00256F6F"/>
    <w:rsid w:val="0026561B"/>
    <w:rsid w:val="0027720C"/>
    <w:rsid w:val="0028414B"/>
    <w:rsid w:val="002B62D4"/>
    <w:rsid w:val="002F6E35"/>
    <w:rsid w:val="00340579"/>
    <w:rsid w:val="003460E5"/>
    <w:rsid w:val="003D15A4"/>
    <w:rsid w:val="003D7DDA"/>
    <w:rsid w:val="003E5643"/>
    <w:rsid w:val="00450726"/>
    <w:rsid w:val="00454FED"/>
    <w:rsid w:val="0047434D"/>
    <w:rsid w:val="00493E50"/>
    <w:rsid w:val="004C5B17"/>
    <w:rsid w:val="00546DA3"/>
    <w:rsid w:val="005562FE"/>
    <w:rsid w:val="00567ED4"/>
    <w:rsid w:val="005D5010"/>
    <w:rsid w:val="00607CF6"/>
    <w:rsid w:val="00621C9F"/>
    <w:rsid w:val="007564A4"/>
    <w:rsid w:val="00777739"/>
    <w:rsid w:val="007777B1"/>
    <w:rsid w:val="00783D3A"/>
    <w:rsid w:val="007A49F2"/>
    <w:rsid w:val="007C4CCA"/>
    <w:rsid w:val="007D12D6"/>
    <w:rsid w:val="008218FF"/>
    <w:rsid w:val="008245BB"/>
    <w:rsid w:val="00866DF6"/>
    <w:rsid w:val="008708FA"/>
    <w:rsid w:val="00874C9A"/>
    <w:rsid w:val="008C0DC8"/>
    <w:rsid w:val="009035F5"/>
    <w:rsid w:val="00944085"/>
    <w:rsid w:val="00944093"/>
    <w:rsid w:val="00946A27"/>
    <w:rsid w:val="00990BF9"/>
    <w:rsid w:val="009A0FFF"/>
    <w:rsid w:val="009B585D"/>
    <w:rsid w:val="009D7FA7"/>
    <w:rsid w:val="00A02A17"/>
    <w:rsid w:val="00A22192"/>
    <w:rsid w:val="00A4654E"/>
    <w:rsid w:val="00A616BE"/>
    <w:rsid w:val="00A73BBF"/>
    <w:rsid w:val="00AB29FA"/>
    <w:rsid w:val="00AE27E1"/>
    <w:rsid w:val="00B272A3"/>
    <w:rsid w:val="00B70858"/>
    <w:rsid w:val="00B8151A"/>
    <w:rsid w:val="00BB5123"/>
    <w:rsid w:val="00C11697"/>
    <w:rsid w:val="00C24D8A"/>
    <w:rsid w:val="00C71D73"/>
    <w:rsid w:val="00C7735D"/>
    <w:rsid w:val="00CB1C1C"/>
    <w:rsid w:val="00CD68CF"/>
    <w:rsid w:val="00D17693"/>
    <w:rsid w:val="00D535AE"/>
    <w:rsid w:val="00D81FDA"/>
    <w:rsid w:val="00DA1F9A"/>
    <w:rsid w:val="00DF051F"/>
    <w:rsid w:val="00DF32DE"/>
    <w:rsid w:val="00E02644"/>
    <w:rsid w:val="00E54E11"/>
    <w:rsid w:val="00EA1691"/>
    <w:rsid w:val="00EB320B"/>
    <w:rsid w:val="00EB626C"/>
    <w:rsid w:val="00EF5B14"/>
    <w:rsid w:val="00F44265"/>
    <w:rsid w:val="00F9229F"/>
    <w:rsid w:val="00FA21CA"/>
    <w:rsid w:val="00FF262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68256956-F492-43BB-ACC8-14FD5B4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15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5F734D356434188DF8A7B449F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952A-CF7E-4403-BEA8-4C29C7669E5F}"/>
      </w:docPartPr>
      <w:docPartBody>
        <w:p w:rsidR="009F16C0" w:rsidRDefault="00A136D5" w:rsidP="00A136D5">
          <w:pPr>
            <w:pStyle w:val="72F5F734D356434188DF8A7B449F39C7"/>
          </w:pPr>
          <w:r>
            <w:t>Monday</w:t>
          </w:r>
        </w:p>
      </w:docPartBody>
    </w:docPart>
    <w:docPart>
      <w:docPartPr>
        <w:name w:val="7C6C26814D8C4658BAE166B5978D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82ED-1BEB-4D69-87AC-478CCF714A39}"/>
      </w:docPartPr>
      <w:docPartBody>
        <w:p w:rsidR="009F16C0" w:rsidRDefault="00A136D5" w:rsidP="00A136D5">
          <w:pPr>
            <w:pStyle w:val="7C6C26814D8C4658BAE166B5978D82C1"/>
          </w:pPr>
          <w:r>
            <w:t>Tuesday</w:t>
          </w:r>
        </w:p>
      </w:docPartBody>
    </w:docPart>
    <w:docPart>
      <w:docPartPr>
        <w:name w:val="04FAF0BD91F6474C98EE16803984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B819-07D3-489F-BE0B-A464885AF9A9}"/>
      </w:docPartPr>
      <w:docPartBody>
        <w:p w:rsidR="009F16C0" w:rsidRDefault="00A136D5" w:rsidP="00A136D5">
          <w:pPr>
            <w:pStyle w:val="04FAF0BD91F6474C98EE16803984E763"/>
          </w:pPr>
          <w:r>
            <w:t>Wednesday</w:t>
          </w:r>
        </w:p>
      </w:docPartBody>
    </w:docPart>
    <w:docPart>
      <w:docPartPr>
        <w:name w:val="1F88B2F3961E42409E602D9CD480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568A-EEA8-4FD8-9A33-B353F4BFCF0D}"/>
      </w:docPartPr>
      <w:docPartBody>
        <w:p w:rsidR="009F16C0" w:rsidRDefault="00A136D5" w:rsidP="00A136D5">
          <w:pPr>
            <w:pStyle w:val="1F88B2F3961E42409E602D9CD480EAF9"/>
          </w:pPr>
          <w:r>
            <w:t>Thursday</w:t>
          </w:r>
        </w:p>
      </w:docPartBody>
    </w:docPart>
    <w:docPart>
      <w:docPartPr>
        <w:name w:val="170CF7DC07B94A878C7DB159553E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B124-1FA7-4D86-847B-B83339EAA4CF}"/>
      </w:docPartPr>
      <w:docPartBody>
        <w:p w:rsidR="009F16C0" w:rsidRDefault="00A136D5" w:rsidP="00A136D5">
          <w:pPr>
            <w:pStyle w:val="170CF7DC07B94A878C7DB159553EDFA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D5"/>
    <w:rsid w:val="008F2A38"/>
    <w:rsid w:val="00940E39"/>
    <w:rsid w:val="009F16C0"/>
    <w:rsid w:val="00A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8C419D7FB4F1FB90EC6EA149712B0">
    <w:name w:val="5688C419D7FB4F1FB90EC6EA149712B0"/>
  </w:style>
  <w:style w:type="paragraph" w:customStyle="1" w:styleId="F817D8321A1F4B8F81634FC0A1E4F80C">
    <w:name w:val="F817D8321A1F4B8F81634FC0A1E4F80C"/>
  </w:style>
  <w:style w:type="paragraph" w:customStyle="1" w:styleId="A5321602735A46A4AB9B7D793509054C">
    <w:name w:val="A5321602735A46A4AB9B7D793509054C"/>
  </w:style>
  <w:style w:type="paragraph" w:customStyle="1" w:styleId="64CD8CD519834FF0BB6EB3CCA4737044">
    <w:name w:val="64CD8CD519834FF0BB6EB3CCA4737044"/>
  </w:style>
  <w:style w:type="paragraph" w:customStyle="1" w:styleId="2E20C7468E6B4824B62420E2D868117E">
    <w:name w:val="2E20C7468E6B4824B62420E2D868117E"/>
  </w:style>
  <w:style w:type="paragraph" w:customStyle="1" w:styleId="342F26E84CC64B3E991C381A895CDB46">
    <w:name w:val="342F26E84CC64B3E991C381A895CDB46"/>
  </w:style>
  <w:style w:type="paragraph" w:customStyle="1" w:styleId="117D3332905844038E10306BAD02D76C">
    <w:name w:val="117D3332905844038E10306BAD02D76C"/>
  </w:style>
  <w:style w:type="paragraph" w:customStyle="1" w:styleId="B2F64DB2023A4037B0A9A1D3AE729F08">
    <w:name w:val="B2F64DB2023A4037B0A9A1D3AE729F08"/>
    <w:rsid w:val="00A136D5"/>
  </w:style>
  <w:style w:type="paragraph" w:customStyle="1" w:styleId="53FE5A59D3BE4C4C90F519C7123930C6">
    <w:name w:val="53FE5A59D3BE4C4C90F519C7123930C6"/>
    <w:rsid w:val="00A136D5"/>
  </w:style>
  <w:style w:type="paragraph" w:customStyle="1" w:styleId="2DB36AA5F15E45E88E6A61DF31377E89">
    <w:name w:val="2DB36AA5F15E45E88E6A61DF31377E89"/>
    <w:rsid w:val="00A136D5"/>
  </w:style>
  <w:style w:type="paragraph" w:customStyle="1" w:styleId="3AE77E740CAA4ED6BA2407B27F6C2A4F">
    <w:name w:val="3AE77E740CAA4ED6BA2407B27F6C2A4F"/>
    <w:rsid w:val="00A136D5"/>
  </w:style>
  <w:style w:type="paragraph" w:customStyle="1" w:styleId="842C731A2A064448832356CAEC95363B">
    <w:name w:val="842C731A2A064448832356CAEC95363B"/>
    <w:rsid w:val="00A136D5"/>
  </w:style>
  <w:style w:type="paragraph" w:customStyle="1" w:styleId="31D2734A555D4C0A8706EEC660691FEF">
    <w:name w:val="31D2734A555D4C0A8706EEC660691FEF"/>
    <w:rsid w:val="00A136D5"/>
  </w:style>
  <w:style w:type="paragraph" w:customStyle="1" w:styleId="72F5F734D356434188DF8A7B449F39C7">
    <w:name w:val="72F5F734D356434188DF8A7B449F39C7"/>
    <w:rsid w:val="00A136D5"/>
  </w:style>
  <w:style w:type="paragraph" w:customStyle="1" w:styleId="7C6C26814D8C4658BAE166B5978D82C1">
    <w:name w:val="7C6C26814D8C4658BAE166B5978D82C1"/>
    <w:rsid w:val="00A136D5"/>
  </w:style>
  <w:style w:type="paragraph" w:customStyle="1" w:styleId="04FAF0BD91F6474C98EE16803984E763">
    <w:name w:val="04FAF0BD91F6474C98EE16803984E763"/>
    <w:rsid w:val="00A136D5"/>
  </w:style>
  <w:style w:type="paragraph" w:customStyle="1" w:styleId="1F88B2F3961E42409E602D9CD480EAF9">
    <w:name w:val="1F88B2F3961E42409E602D9CD480EAF9"/>
    <w:rsid w:val="00A136D5"/>
  </w:style>
  <w:style w:type="paragraph" w:customStyle="1" w:styleId="170CF7DC07B94A878C7DB159553EDFA9">
    <w:name w:val="170CF7DC07B94A878C7DB159553EDFA9"/>
    <w:rsid w:val="00A13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74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16158</dc:creator>
  <cp:keywords/>
  <dc:description/>
  <cp:lastModifiedBy>Elaine Webber</cp:lastModifiedBy>
  <cp:revision>8</cp:revision>
  <cp:lastPrinted>2019-09-23T12:55:00Z</cp:lastPrinted>
  <dcterms:created xsi:type="dcterms:W3CDTF">2022-08-09T14:14:00Z</dcterms:created>
  <dcterms:modified xsi:type="dcterms:W3CDTF">2022-08-15T14:19:00Z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